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6" w:rsidRPr="000025EB" w:rsidRDefault="008C02F6">
      <w:pPr>
        <w:rPr>
          <w:rFonts w:ascii="Arial" w:hAnsi="Arial" w:cs="Arial"/>
        </w:rPr>
      </w:pPr>
    </w:p>
    <w:p w:rsidR="0087362A" w:rsidRPr="000025EB" w:rsidRDefault="0087362A">
      <w:pPr>
        <w:rPr>
          <w:rFonts w:ascii="Arial" w:hAnsi="Arial" w:cs="Arial"/>
        </w:rPr>
      </w:pPr>
    </w:p>
    <w:p w:rsidR="00C7115B" w:rsidRDefault="00C7115B" w:rsidP="000025E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F6599" w:rsidRDefault="004F6599" w:rsidP="004F6599">
      <w:pPr>
        <w:tabs>
          <w:tab w:val="left" w:pos="540"/>
        </w:tabs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</w:pPr>
    </w:p>
    <w:p w:rsidR="004F6599" w:rsidRDefault="004F6599" w:rsidP="004F6599">
      <w:pPr>
        <w:tabs>
          <w:tab w:val="left" w:pos="540"/>
        </w:tabs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</w:pPr>
    </w:p>
    <w:p w:rsidR="002823BB" w:rsidRDefault="004F6599" w:rsidP="00417D96">
      <w:pPr>
        <w:tabs>
          <w:tab w:val="left" w:pos="540"/>
        </w:tabs>
        <w:jc w:val="center"/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</w:pPr>
      <w:r w:rsidRPr="004F6599"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  <w:t>Application form for the Ole-Jorgen Skog Award</w:t>
      </w:r>
      <w:r w:rsidR="00714FE4"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  <w:t xml:space="preserve"> of </w:t>
      </w:r>
      <w:r w:rsidR="00FE4D6A"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  <w:t>201</w:t>
      </w:r>
      <w:r w:rsidR="00382908">
        <w:rPr>
          <w:rFonts w:ascii="Arial" w:hAnsi="Arial" w:cs="Arial"/>
          <w:b/>
          <w:bCs/>
          <w:kern w:val="36"/>
          <w:sz w:val="28"/>
          <w:szCs w:val="28"/>
          <w:lang w:val="en-GB" w:eastAsia="da-DK"/>
        </w:rPr>
        <w:t>6</w:t>
      </w:r>
    </w:p>
    <w:p w:rsidR="00FA11E1" w:rsidRPr="004F6599" w:rsidRDefault="00FA11E1" w:rsidP="00417D96">
      <w:pPr>
        <w:tabs>
          <w:tab w:val="left" w:pos="540"/>
        </w:tabs>
        <w:jc w:val="center"/>
        <w:rPr>
          <w:rFonts w:ascii="Arial" w:hAnsi="Arial" w:cs="Arial"/>
          <w:b/>
          <w:spacing w:val="2"/>
          <w:sz w:val="28"/>
          <w:szCs w:val="28"/>
          <w:lang w:val="en-GB"/>
        </w:rPr>
      </w:pPr>
    </w:p>
    <w:p w:rsidR="004F6599" w:rsidRPr="004F6599" w:rsidRDefault="004F6599" w:rsidP="002823BB">
      <w:pPr>
        <w:tabs>
          <w:tab w:val="left" w:pos="540"/>
        </w:tabs>
        <w:ind w:left="540" w:hanging="540"/>
        <w:rPr>
          <w:rFonts w:ascii="Arial" w:hAnsi="Arial" w:cs="Arial"/>
          <w:spacing w:val="2"/>
          <w:sz w:val="22"/>
          <w:lang w:val="en-GB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1893"/>
        <w:gridCol w:w="1893"/>
        <w:gridCol w:w="1974"/>
      </w:tblGrid>
      <w:tr w:rsidR="00121E2E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E2E" w:rsidRPr="00291093" w:rsidRDefault="00121E2E" w:rsidP="00F411F5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First name: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E2E" w:rsidRPr="00730F4D" w:rsidRDefault="00121E2E" w:rsidP="00F411F5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C39CC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9CC" w:rsidRPr="00291093" w:rsidRDefault="00121E2E" w:rsidP="00F411F5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Family n</w:t>
            </w:r>
            <w:r w:rsidR="003C39CC" w:rsidRPr="00291093">
              <w:rPr>
                <w:b/>
                <w:sz w:val="32"/>
                <w:szCs w:val="32"/>
                <w:vertAlign w:val="subscript"/>
              </w:rPr>
              <w:t>ame: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9CC" w:rsidRPr="00730F4D" w:rsidRDefault="003C39CC" w:rsidP="00F411F5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243D9A" w:rsidRPr="00417D96" w:rsidTr="002C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9A" w:rsidRPr="00291093" w:rsidRDefault="00EB7B07" w:rsidP="00F411F5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Affiliation/employment</w:t>
            </w:r>
            <w:r w:rsidR="00243D9A">
              <w:rPr>
                <w:b/>
                <w:sz w:val="32"/>
                <w:szCs w:val="32"/>
                <w:vertAlign w:val="subscript"/>
              </w:rPr>
              <w:t>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43D9A" w:rsidRPr="00730F4D" w:rsidRDefault="00243D9A" w:rsidP="00F411F5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296E0B" w:rsidRPr="00417D96" w:rsidTr="002C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0B" w:rsidRPr="00291093" w:rsidRDefault="00291093" w:rsidP="00F411F5">
            <w:pPr>
              <w:rPr>
                <w:b/>
                <w:sz w:val="32"/>
                <w:szCs w:val="32"/>
                <w:vertAlign w:val="subscript"/>
              </w:rPr>
            </w:pPr>
            <w:r w:rsidRPr="00291093">
              <w:rPr>
                <w:b/>
                <w:sz w:val="32"/>
                <w:szCs w:val="32"/>
                <w:vertAlign w:val="subscript"/>
              </w:rPr>
              <w:t>Mailing address: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6E0B" w:rsidRPr="00730F4D" w:rsidRDefault="00296E0B" w:rsidP="00F411F5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296E0B" w:rsidRPr="00417D96" w:rsidTr="002C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0B" w:rsidRPr="00291093" w:rsidRDefault="00296E0B" w:rsidP="00F411F5">
            <w:pPr>
              <w:rPr>
                <w:b/>
                <w:sz w:val="32"/>
                <w:szCs w:val="32"/>
                <w:vertAlign w:val="subscript"/>
              </w:rPr>
            </w:pPr>
            <w:r w:rsidRPr="00291093">
              <w:rPr>
                <w:b/>
                <w:sz w:val="32"/>
                <w:szCs w:val="32"/>
                <w:vertAlign w:val="subscript"/>
              </w:rPr>
              <w:t>Telephone:</w:t>
            </w:r>
            <w:r w:rsidR="001F531C" w:rsidRPr="003F6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31C" w:rsidRPr="003F6364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6E0B" w:rsidRPr="00730F4D" w:rsidRDefault="00296E0B" w:rsidP="00F411F5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417D96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D96" w:rsidRPr="00291093" w:rsidRDefault="00417D96" w:rsidP="00F411F5">
            <w:pPr>
              <w:rPr>
                <w:b/>
                <w:sz w:val="32"/>
                <w:szCs w:val="32"/>
                <w:vertAlign w:val="subscript"/>
              </w:rPr>
            </w:pPr>
            <w:r w:rsidRPr="00291093">
              <w:rPr>
                <w:b/>
                <w:sz w:val="32"/>
                <w:szCs w:val="32"/>
                <w:vertAlign w:val="subscript"/>
              </w:rPr>
              <w:t>E-mail: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D96" w:rsidRPr="00730F4D" w:rsidRDefault="00417D96" w:rsidP="00F411F5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E25007" w:rsidRPr="00243D9A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007" w:rsidRPr="00243D9A" w:rsidRDefault="00E25007" w:rsidP="00F411F5">
            <w:pPr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007" w:rsidRPr="00243D9A" w:rsidRDefault="002D378A" w:rsidP="001F531C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 xml:space="preserve">Master </w:t>
            </w:r>
            <w:r w:rsidR="00E25007" w:rsidRPr="00243D9A">
              <w:rPr>
                <w:b/>
                <w:sz w:val="32"/>
                <w:szCs w:val="32"/>
                <w:vertAlign w:val="subscript"/>
              </w:rPr>
              <w:t>student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007" w:rsidRPr="00243D9A" w:rsidRDefault="00E25007" w:rsidP="001F531C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43D9A">
              <w:rPr>
                <w:b/>
                <w:sz w:val="32"/>
                <w:szCs w:val="32"/>
                <w:vertAlign w:val="subscript"/>
              </w:rPr>
              <w:t>Doctoral student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007" w:rsidRPr="00243D9A" w:rsidRDefault="00243D9A" w:rsidP="001F531C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43D9A">
              <w:rPr>
                <w:b/>
                <w:sz w:val="32"/>
                <w:szCs w:val="32"/>
                <w:vertAlign w:val="subscript"/>
              </w:rPr>
              <w:t>Doctoral degree</w:t>
            </w:r>
          </w:p>
        </w:tc>
      </w:tr>
      <w:tr w:rsidR="00243D9A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9A" w:rsidRPr="00291093" w:rsidRDefault="00243D9A" w:rsidP="00F411F5">
            <w:pPr>
              <w:rPr>
                <w:sz w:val="32"/>
                <w:szCs w:val="32"/>
                <w:vertAlign w:val="subscript"/>
              </w:rPr>
            </w:pPr>
            <w:r w:rsidRPr="00243D9A">
              <w:rPr>
                <w:b/>
                <w:sz w:val="32"/>
                <w:szCs w:val="32"/>
                <w:vertAlign w:val="subscript"/>
              </w:rPr>
              <w:t>Academic degree: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D9A" w:rsidRDefault="00243D9A" w:rsidP="00F411F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2C2CFA" w:rsidRPr="00417D96" w:rsidRDefault="002C2CFA" w:rsidP="00F411F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D9A" w:rsidRPr="00417D96" w:rsidRDefault="00243D9A" w:rsidP="00F411F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D9A" w:rsidRPr="00417D96" w:rsidRDefault="00243D9A" w:rsidP="00F411F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417D96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D96" w:rsidRDefault="00417D96" w:rsidP="00F411F5">
            <w:pPr>
              <w:rPr>
                <w:sz w:val="32"/>
                <w:szCs w:val="32"/>
                <w:vertAlign w:val="subscript"/>
              </w:rPr>
            </w:pPr>
            <w:r w:rsidRPr="00291093">
              <w:rPr>
                <w:sz w:val="32"/>
                <w:szCs w:val="32"/>
                <w:vertAlign w:val="subscript"/>
              </w:rPr>
              <w:t>If doctoral degree</w:t>
            </w:r>
            <w:r w:rsidR="00781C79">
              <w:rPr>
                <w:sz w:val="32"/>
                <w:szCs w:val="32"/>
                <w:vertAlign w:val="subscript"/>
              </w:rPr>
              <w:t xml:space="preserve"> </w:t>
            </w:r>
            <w:r w:rsidR="00EB7B07">
              <w:rPr>
                <w:sz w:val="32"/>
                <w:szCs w:val="32"/>
                <w:vertAlign w:val="subscript"/>
              </w:rPr>
              <w:t>–</w:t>
            </w:r>
            <w:r w:rsidRPr="00291093">
              <w:rPr>
                <w:sz w:val="32"/>
                <w:szCs w:val="32"/>
                <w:vertAlign w:val="subscript"/>
              </w:rPr>
              <w:t xml:space="preserve"> </w:t>
            </w:r>
            <w:r w:rsidR="00EB7B07">
              <w:rPr>
                <w:sz w:val="32"/>
                <w:szCs w:val="32"/>
                <w:vertAlign w:val="subscript"/>
              </w:rPr>
              <w:t>please provide</w:t>
            </w:r>
            <w:r w:rsidR="002C2CFA">
              <w:rPr>
                <w:sz w:val="32"/>
                <w:szCs w:val="32"/>
                <w:vertAlign w:val="subscript"/>
              </w:rPr>
              <w:t xml:space="preserve"> the</w:t>
            </w:r>
            <w:r w:rsidR="00EB7B07">
              <w:rPr>
                <w:sz w:val="32"/>
                <w:szCs w:val="32"/>
                <w:vertAlign w:val="subscript"/>
              </w:rPr>
              <w:t xml:space="preserve"> exact date on your diploma</w:t>
            </w:r>
          </w:p>
          <w:p w:rsidR="002C2CFA" w:rsidRPr="00291093" w:rsidRDefault="002C2CFA" w:rsidP="00F411F5">
            <w:pPr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D96" w:rsidRPr="00417D96" w:rsidRDefault="00417D96" w:rsidP="00F411F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3E508B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8B" w:rsidRPr="003E508B" w:rsidRDefault="003E508B" w:rsidP="0010390B">
            <w:pPr>
              <w:rPr>
                <w:b/>
                <w:sz w:val="32"/>
                <w:szCs w:val="32"/>
                <w:vertAlign w:val="subscript"/>
              </w:rPr>
            </w:pPr>
            <w:r w:rsidRPr="003E508B">
              <w:rPr>
                <w:b/>
                <w:sz w:val="32"/>
                <w:szCs w:val="32"/>
                <w:vertAlign w:val="subscript"/>
              </w:rPr>
              <w:t>How long have you been active in social and epidemiological alcohol research?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8B" w:rsidRPr="00417D96" w:rsidRDefault="003E508B" w:rsidP="00F411F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2C2CFA" w:rsidRPr="00BF3634" w:rsidTr="002C2CFA">
        <w:tblPrEx>
          <w:tblCellMar>
            <w:top w:w="0" w:type="dxa"/>
            <w:bottom w:w="0" w:type="dxa"/>
          </w:tblCellMar>
        </w:tblPrEx>
        <w:trPr>
          <w:gridAfter w:val="3"/>
          <w:wAfter w:w="5760" w:type="dxa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CFA" w:rsidRPr="00291093" w:rsidRDefault="002C2CFA" w:rsidP="00F411F5">
            <w:pPr>
              <w:rPr>
                <w:b/>
                <w:sz w:val="32"/>
                <w:szCs w:val="32"/>
                <w:vertAlign w:val="subscript"/>
              </w:rPr>
            </w:pPr>
          </w:p>
        </w:tc>
      </w:tr>
      <w:tr w:rsidR="002C2CFA" w:rsidRPr="00BF3634" w:rsidTr="002C2CFA">
        <w:tblPrEx>
          <w:tblCellMar>
            <w:top w:w="0" w:type="dxa"/>
            <w:bottom w:w="0" w:type="dxa"/>
          </w:tblCellMar>
        </w:tblPrEx>
        <w:trPr>
          <w:gridAfter w:val="3"/>
          <w:wAfter w:w="5760" w:type="dxa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CFA" w:rsidRPr="00291093" w:rsidRDefault="002C2CFA" w:rsidP="00F411F5">
            <w:pPr>
              <w:rPr>
                <w:b/>
                <w:sz w:val="32"/>
                <w:szCs w:val="32"/>
                <w:vertAlign w:val="subscript"/>
              </w:rPr>
            </w:pPr>
            <w:r w:rsidRPr="00291093">
              <w:rPr>
                <w:b/>
                <w:sz w:val="32"/>
                <w:szCs w:val="32"/>
                <w:vertAlign w:val="subscript"/>
              </w:rPr>
              <w:t>Title of paper:</w:t>
            </w:r>
          </w:p>
        </w:tc>
      </w:tr>
      <w:tr w:rsidR="003E508B" w:rsidRPr="00B23307" w:rsidTr="002C2CF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8B" w:rsidRPr="00291093" w:rsidRDefault="003E508B" w:rsidP="00F411F5">
            <w:pPr>
              <w:rPr>
                <w:b/>
                <w:sz w:val="32"/>
                <w:szCs w:val="32"/>
                <w:vertAlign w:val="subscript"/>
              </w:rPr>
            </w:pPr>
            <w:r w:rsidRPr="00291093">
              <w:rPr>
                <w:b/>
                <w:sz w:val="32"/>
                <w:szCs w:val="32"/>
                <w:vertAlign w:val="subscript"/>
              </w:rPr>
              <w:t>Author(s)</w:t>
            </w:r>
            <w:r w:rsidR="002C2CFA">
              <w:rPr>
                <w:b/>
                <w:sz w:val="32"/>
                <w:szCs w:val="32"/>
                <w:vertAlign w:val="subscript"/>
              </w:rPr>
              <w:t>*</w:t>
            </w:r>
            <w:r>
              <w:rPr>
                <w:b/>
                <w:sz w:val="32"/>
                <w:szCs w:val="32"/>
                <w:vertAlign w:val="subscript"/>
              </w:rPr>
              <w:t>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8B" w:rsidRPr="00B23307" w:rsidRDefault="003E508B" w:rsidP="00730F4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40"/>
                <w:szCs w:val="40"/>
                <w:vertAlign w:val="subscript"/>
              </w:rPr>
            </w:pPr>
          </w:p>
        </w:tc>
      </w:tr>
      <w:tr w:rsidR="003E508B" w:rsidTr="002C2CFA">
        <w:tblPrEx>
          <w:tblCellMar>
            <w:top w:w="0" w:type="dxa"/>
            <w:bottom w:w="0" w:type="dxa"/>
          </w:tblCellMar>
        </w:tblPrEx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CFA" w:rsidRPr="002C2CFA" w:rsidRDefault="002C2CFA" w:rsidP="002C2CFA">
            <w:pPr>
              <w:rPr>
                <w:sz w:val="40"/>
                <w:szCs w:val="44"/>
                <w:vertAlign w:val="subscript"/>
              </w:rPr>
            </w:pPr>
            <w:r w:rsidRPr="002C2CFA">
              <w:rPr>
                <w:sz w:val="40"/>
                <w:szCs w:val="44"/>
                <w:vertAlign w:val="subscript"/>
              </w:rPr>
              <w:t>*</w:t>
            </w:r>
            <w:r>
              <w:rPr>
                <w:sz w:val="40"/>
                <w:szCs w:val="44"/>
                <w:vertAlign w:val="subscript"/>
              </w:rPr>
              <w:t>If there is more than one author, p</w:t>
            </w:r>
            <w:r w:rsidRPr="002C2CFA">
              <w:rPr>
                <w:sz w:val="40"/>
                <w:szCs w:val="44"/>
                <w:vertAlign w:val="subscript"/>
              </w:rPr>
              <w:t>lease provide</w:t>
            </w:r>
            <w:r>
              <w:rPr>
                <w:sz w:val="40"/>
                <w:szCs w:val="44"/>
                <w:vertAlign w:val="subscript"/>
              </w:rPr>
              <w:t xml:space="preserve"> a statement of each author’s contribution on the front of the paper</w:t>
            </w:r>
          </w:p>
          <w:p w:rsidR="003E508B" w:rsidRDefault="003E508B" w:rsidP="002C2CFA">
            <w:pPr>
              <w:rPr>
                <w:sz w:val="32"/>
                <w:szCs w:val="32"/>
                <w:vertAlign w:val="subscript"/>
              </w:rPr>
            </w:pPr>
          </w:p>
        </w:tc>
      </w:tr>
      <w:tr w:rsidR="003E508B" w:rsidRPr="00781C79" w:rsidTr="002C2CFA">
        <w:tblPrEx>
          <w:tblCellMar>
            <w:top w:w="0" w:type="dxa"/>
            <w:bottom w:w="0" w:type="dxa"/>
          </w:tblCellMar>
        </w:tblPrEx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8B" w:rsidRPr="0068707F" w:rsidRDefault="003E508B" w:rsidP="00EB7B07">
            <w:pPr>
              <w:rPr>
                <w:sz w:val="44"/>
                <w:szCs w:val="44"/>
                <w:vertAlign w:val="subscript"/>
              </w:rPr>
            </w:pPr>
            <w:r w:rsidRPr="0068707F">
              <w:rPr>
                <w:sz w:val="44"/>
                <w:szCs w:val="44"/>
                <w:vertAlign w:val="subscript"/>
              </w:rPr>
              <w:t xml:space="preserve">I </w:t>
            </w:r>
            <w:r w:rsidR="00FB4427" w:rsidRPr="0068707F">
              <w:rPr>
                <w:sz w:val="44"/>
                <w:szCs w:val="44"/>
                <w:vertAlign w:val="subscript"/>
              </w:rPr>
              <w:t xml:space="preserve">hereby </w:t>
            </w:r>
            <w:r w:rsidR="0068707F" w:rsidRPr="0068707F">
              <w:rPr>
                <w:sz w:val="44"/>
                <w:szCs w:val="44"/>
                <w:vertAlign w:val="subscript"/>
              </w:rPr>
              <w:t xml:space="preserve">declare </w:t>
            </w:r>
            <w:r w:rsidRPr="0068707F">
              <w:rPr>
                <w:sz w:val="44"/>
                <w:szCs w:val="44"/>
                <w:vertAlign w:val="subscript"/>
              </w:rPr>
              <w:t>that I am the first author of th</w:t>
            </w:r>
            <w:r w:rsidR="00FB4427" w:rsidRPr="0068707F">
              <w:rPr>
                <w:sz w:val="44"/>
                <w:szCs w:val="44"/>
                <w:vertAlign w:val="subscript"/>
              </w:rPr>
              <w:t>is</w:t>
            </w:r>
            <w:r w:rsidRPr="0068707F">
              <w:rPr>
                <w:sz w:val="44"/>
                <w:szCs w:val="44"/>
                <w:vertAlign w:val="subscript"/>
              </w:rPr>
              <w:t xml:space="preserve"> paper and that</w:t>
            </w:r>
            <w:r w:rsidR="00FB4427" w:rsidRPr="0068707F">
              <w:rPr>
                <w:sz w:val="44"/>
                <w:szCs w:val="44"/>
                <w:vertAlign w:val="subscript"/>
              </w:rPr>
              <w:t xml:space="preserve"> it</w:t>
            </w:r>
            <w:r w:rsidRPr="0068707F">
              <w:rPr>
                <w:sz w:val="44"/>
                <w:szCs w:val="44"/>
                <w:vertAlign w:val="subscript"/>
              </w:rPr>
              <w:t xml:space="preserve"> has not been submitted for publication</w:t>
            </w:r>
            <w:r w:rsidR="00D745AE">
              <w:rPr>
                <w:sz w:val="44"/>
                <w:szCs w:val="44"/>
                <w:vertAlign w:val="subscript"/>
              </w:rPr>
              <w:t>:</w:t>
            </w:r>
          </w:p>
        </w:tc>
      </w:tr>
      <w:tr w:rsidR="003E508B" w:rsidTr="002C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08B" w:rsidRPr="00417D96" w:rsidRDefault="003E508B" w:rsidP="00F411F5">
            <w:pPr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781C79" w:rsidRPr="003E508B" w:rsidTr="002C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C2CFA" w:rsidRDefault="002C2CFA" w:rsidP="002C2CFA">
            <w:pPr>
              <w:rPr>
                <w:b/>
                <w:sz w:val="36"/>
                <w:szCs w:val="36"/>
                <w:vertAlign w:val="subscript"/>
              </w:rPr>
            </w:pPr>
          </w:p>
          <w:p w:rsidR="00781C79" w:rsidRPr="00417D96" w:rsidRDefault="00781C79" w:rsidP="001F531C">
            <w:pPr>
              <w:tabs>
                <w:tab w:val="left" w:pos="5034"/>
              </w:tabs>
              <w:rPr>
                <w:b/>
                <w:sz w:val="28"/>
                <w:szCs w:val="28"/>
                <w:vertAlign w:val="subscript"/>
              </w:rPr>
            </w:pPr>
            <w:r w:rsidRPr="003E508B">
              <w:rPr>
                <w:b/>
                <w:sz w:val="36"/>
                <w:szCs w:val="36"/>
                <w:vertAlign w:val="subscript"/>
              </w:rPr>
              <w:t>Signature</w:t>
            </w:r>
            <w:r>
              <w:rPr>
                <w:b/>
                <w:sz w:val="36"/>
                <w:szCs w:val="36"/>
                <w:vertAlign w:val="subscript"/>
              </w:rPr>
              <w:t>:</w:t>
            </w:r>
            <w:r w:rsidR="0068707F">
              <w:rPr>
                <w:rFonts w:cs="Arial"/>
                <w:b/>
                <w:sz w:val="16"/>
                <w:szCs w:val="16"/>
                <w:lang w:val="da-DK"/>
              </w:rPr>
              <w:t xml:space="preserve"> </w:t>
            </w:r>
            <w:r w:rsidR="001F531C" w:rsidRPr="003F6364">
              <w:rPr>
                <w:rFonts w:ascii="Arial" w:hAnsi="Arial" w:cs="Arial"/>
                <w:sz w:val="20"/>
                <w:szCs w:val="20"/>
              </w:rPr>
              <w:tab/>
            </w:r>
            <w:r w:rsidR="0068707F">
              <w:rPr>
                <w:b/>
                <w:sz w:val="36"/>
                <w:szCs w:val="36"/>
                <w:vertAlign w:val="subscript"/>
              </w:rPr>
              <w:t>Date:</w:t>
            </w:r>
            <w:r w:rsidR="00730F4D">
              <w:rPr>
                <w:b/>
                <w:sz w:val="36"/>
                <w:szCs w:val="36"/>
                <w:vertAlign w:val="subscript"/>
              </w:rPr>
              <w:t xml:space="preserve"> </w:t>
            </w:r>
          </w:p>
        </w:tc>
      </w:tr>
    </w:tbl>
    <w:p w:rsidR="002823BB" w:rsidRPr="000025EB" w:rsidRDefault="002823BB" w:rsidP="002823BB">
      <w:pPr>
        <w:tabs>
          <w:tab w:val="left" w:pos="540"/>
        </w:tabs>
        <w:rPr>
          <w:rFonts w:ascii="Arial" w:hAnsi="Arial" w:cs="Arial"/>
          <w:spacing w:val="2"/>
          <w:sz w:val="22"/>
        </w:rPr>
      </w:pPr>
    </w:p>
    <w:sectPr w:rsidR="002823BB" w:rsidRPr="000025EB" w:rsidSect="007B2AE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276" w:header="720" w:footer="11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B7" w:rsidRDefault="00821BB7">
      <w:r>
        <w:separator/>
      </w:r>
    </w:p>
  </w:endnote>
  <w:endnote w:type="continuationSeparator" w:id="0">
    <w:p w:rsidR="00821BB7" w:rsidRDefault="008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07" w:rsidRPr="003F6364" w:rsidRDefault="00EB7B07" w:rsidP="008A4C4D">
    <w:pPr>
      <w:pStyle w:val="Pieddepage"/>
      <w:rPr>
        <w:rFonts w:ascii="Arial" w:hAnsi="Arial" w:cs="Arial"/>
        <w:sz w:val="20"/>
        <w:szCs w:val="20"/>
      </w:rPr>
    </w:pPr>
    <w:r w:rsidRPr="003F6364">
      <w:rPr>
        <w:rFonts w:ascii="Arial" w:hAnsi="Arial" w:cs="Arial"/>
        <w:sz w:val="20"/>
        <w:szCs w:val="20"/>
      </w:rPr>
      <w:t xml:space="preserve">KBS </w:t>
    </w:r>
    <w:r>
      <w:rPr>
        <w:rFonts w:ascii="Arial" w:hAnsi="Arial" w:cs="Arial"/>
        <w:sz w:val="20"/>
        <w:szCs w:val="20"/>
      </w:rPr>
      <w:t xml:space="preserve">Coordinating Committee Minutes </w:t>
    </w:r>
    <w:r w:rsidRPr="003F6364">
      <w:rPr>
        <w:rFonts w:ascii="Arial" w:hAnsi="Arial" w:cs="Arial"/>
        <w:sz w:val="20"/>
        <w:szCs w:val="20"/>
      </w:rPr>
      <w:t>June 03, 2007</w:t>
    </w:r>
    <w:r w:rsidRPr="003F6364">
      <w:rPr>
        <w:rFonts w:ascii="Arial" w:hAnsi="Arial" w:cs="Arial"/>
        <w:sz w:val="20"/>
        <w:szCs w:val="20"/>
      </w:rPr>
      <w:tab/>
    </w:r>
  </w:p>
  <w:p w:rsidR="00EB7B07" w:rsidRPr="00F82AD1" w:rsidRDefault="00EB7B07">
    <w:pPr>
      <w:pStyle w:val="Pieddepage"/>
      <w:rPr>
        <w:rFonts w:ascii="Arial" w:hAnsi="Arial" w:cs="Arial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07" w:rsidRPr="003F6364" w:rsidRDefault="002C2CFA" w:rsidP="006A6E5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 this with your paper to </w:t>
    </w:r>
    <w:r w:rsidR="00E16CA6">
      <w:rPr>
        <w:rFonts w:ascii="Arial" w:hAnsi="Arial" w:cs="Arial"/>
        <w:sz w:val="20"/>
        <w:szCs w:val="20"/>
      </w:rPr>
      <w:t>anne-marie.laslett@curtin.edu.au</w:t>
    </w:r>
    <w:r w:rsidR="006A6E54" w:rsidRPr="006A6E54">
      <w:rPr>
        <w:rFonts w:ascii="Arial" w:hAnsi="Arial" w:cs="Arial"/>
        <w:sz w:val="20"/>
        <w:szCs w:val="20"/>
      </w:rPr>
      <w:t xml:space="preserve"> </w:t>
    </w:r>
    <w:r w:rsidR="007516C8">
      <w:rPr>
        <w:rFonts w:ascii="Arial" w:hAnsi="Arial" w:cs="Arial"/>
        <w:sz w:val="20"/>
        <w:szCs w:val="20"/>
      </w:rPr>
      <w:t xml:space="preserve">before </w:t>
    </w:r>
    <w:r w:rsidR="00E16CA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May 201</w:t>
    </w:r>
    <w:r w:rsidR="00E16CA6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B7" w:rsidRDefault="00821BB7">
      <w:r>
        <w:separator/>
      </w:r>
    </w:p>
  </w:footnote>
  <w:footnote w:type="continuationSeparator" w:id="0">
    <w:p w:rsidR="00821BB7" w:rsidRDefault="0082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07" w:rsidRPr="008A4C4D" w:rsidRDefault="00EB7B07">
    <w:pPr>
      <w:pStyle w:val="En-tte"/>
      <w:rPr>
        <w:rFonts w:ascii="Arial" w:hAnsi="Arial" w:cs="Arial"/>
      </w:rPr>
    </w:pPr>
    <w:r>
      <w:rPr>
        <w:rFonts w:ascii="Arial" w:hAnsi="Arial" w:cs="Arial"/>
      </w:rPr>
      <w:tab/>
    </w:r>
    <w:r w:rsidRPr="008A4C4D">
      <w:rPr>
        <w:rFonts w:ascii="Arial" w:hAnsi="Arial" w:cs="Arial"/>
      </w:rPr>
      <w:t xml:space="preserve">- </w:t>
    </w:r>
    <w:r w:rsidRPr="008A4C4D">
      <w:rPr>
        <w:rStyle w:val="Numrodepage"/>
        <w:rFonts w:ascii="Arial" w:hAnsi="Arial" w:cs="Arial"/>
      </w:rPr>
      <w:fldChar w:fldCharType="begin"/>
    </w:r>
    <w:r w:rsidRPr="008A4C4D">
      <w:rPr>
        <w:rStyle w:val="Numrodepage"/>
        <w:rFonts w:ascii="Arial" w:hAnsi="Arial" w:cs="Arial"/>
      </w:rPr>
      <w:instrText xml:space="preserve"> PAGE </w:instrText>
    </w:r>
    <w:r w:rsidRPr="008A4C4D">
      <w:rPr>
        <w:rStyle w:val="Numrodepage"/>
        <w:rFonts w:ascii="Arial" w:hAnsi="Arial" w:cs="Arial"/>
      </w:rPr>
      <w:fldChar w:fldCharType="separate"/>
    </w:r>
    <w:r w:rsidR="001F531C">
      <w:rPr>
        <w:rStyle w:val="Numrodepage"/>
        <w:rFonts w:ascii="Arial" w:hAnsi="Arial" w:cs="Arial"/>
        <w:noProof/>
      </w:rPr>
      <w:t>2</w:t>
    </w:r>
    <w:r w:rsidRPr="008A4C4D">
      <w:rPr>
        <w:rStyle w:val="Numrodepage"/>
        <w:rFonts w:ascii="Arial" w:hAnsi="Arial" w:cs="Arial"/>
      </w:rPr>
      <w:fldChar w:fldCharType="end"/>
    </w:r>
    <w:r w:rsidRPr="008A4C4D">
      <w:rPr>
        <w:rStyle w:val="Numrodepage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07" w:rsidRDefault="001F531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1295400</wp:posOffset>
          </wp:positionH>
          <wp:positionV relativeFrom="paragraph">
            <wp:posOffset>152400</wp:posOffset>
          </wp:positionV>
          <wp:extent cx="3571875" cy="876300"/>
          <wp:effectExtent l="0" t="0" r="9525" b="0"/>
          <wp:wrapTight wrapText="bothSides">
            <wp:wrapPolygon edited="0">
              <wp:start x="0" y="0"/>
              <wp:lineTo x="0" y="21130"/>
              <wp:lineTo x="21542" y="21130"/>
              <wp:lineTo x="21542" y="0"/>
              <wp:lineTo x="0" y="0"/>
            </wp:wrapPolygon>
          </wp:wrapTight>
          <wp:docPr id="2" name="Image 2" descr="header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FCA"/>
    <w:multiLevelType w:val="hybridMultilevel"/>
    <w:tmpl w:val="BE38E424"/>
    <w:lvl w:ilvl="0" w:tplc="88B034A4">
      <w:start w:val="1"/>
      <w:numFmt w:val="decimal"/>
      <w:lvlText w:val="%1."/>
      <w:lvlJc w:val="left"/>
      <w:pPr>
        <w:tabs>
          <w:tab w:val="num" w:pos="759"/>
        </w:tabs>
        <w:ind w:left="759" w:hanging="759"/>
      </w:pPr>
      <w:rPr>
        <w:rFonts w:ascii="Arial" w:hAnsi="Arial" w:hint="default"/>
        <w:b/>
        <w:i w:val="0"/>
        <w:sz w:val="24"/>
      </w:rPr>
    </w:lvl>
    <w:lvl w:ilvl="1" w:tplc="1E08A0E6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1EC058CA"/>
    <w:multiLevelType w:val="multilevel"/>
    <w:tmpl w:val="2468EFCC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20C57011"/>
    <w:multiLevelType w:val="multilevel"/>
    <w:tmpl w:val="2730D51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>
    <w:nsid w:val="2EED0325"/>
    <w:multiLevelType w:val="hybridMultilevel"/>
    <w:tmpl w:val="B3BE0670"/>
    <w:lvl w:ilvl="0" w:tplc="54AA7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6B5F"/>
    <w:multiLevelType w:val="multilevel"/>
    <w:tmpl w:val="4D90234A"/>
    <w:lvl w:ilvl="0">
      <w:start w:val="1"/>
      <w:numFmt w:val="decimal"/>
      <w:lvlText w:val="%1."/>
      <w:lvlJc w:val="left"/>
      <w:pPr>
        <w:tabs>
          <w:tab w:val="num" w:pos="1299"/>
        </w:tabs>
        <w:ind w:left="1299" w:hanging="75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5494D7A"/>
    <w:multiLevelType w:val="multilevel"/>
    <w:tmpl w:val="C7080C16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759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">
    <w:nsid w:val="4F495BDE"/>
    <w:multiLevelType w:val="hybridMultilevel"/>
    <w:tmpl w:val="4D90234A"/>
    <w:lvl w:ilvl="0" w:tplc="88B034A4">
      <w:start w:val="1"/>
      <w:numFmt w:val="decimal"/>
      <w:lvlText w:val="%1."/>
      <w:lvlJc w:val="left"/>
      <w:pPr>
        <w:tabs>
          <w:tab w:val="num" w:pos="1299"/>
        </w:tabs>
        <w:ind w:left="1299" w:hanging="759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C084587"/>
    <w:multiLevelType w:val="multilevel"/>
    <w:tmpl w:val="EBA6DF5E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759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2A"/>
    <w:rsid w:val="000018F7"/>
    <w:rsid w:val="000025EB"/>
    <w:rsid w:val="00006298"/>
    <w:rsid w:val="00006B65"/>
    <w:rsid w:val="0000726A"/>
    <w:rsid w:val="00012E79"/>
    <w:rsid w:val="000140E7"/>
    <w:rsid w:val="0001552B"/>
    <w:rsid w:val="00016C9E"/>
    <w:rsid w:val="00026D76"/>
    <w:rsid w:val="00026EF1"/>
    <w:rsid w:val="000379C6"/>
    <w:rsid w:val="0004177F"/>
    <w:rsid w:val="0004285F"/>
    <w:rsid w:val="000536EE"/>
    <w:rsid w:val="00062DF0"/>
    <w:rsid w:val="00063761"/>
    <w:rsid w:val="000663B8"/>
    <w:rsid w:val="000675A3"/>
    <w:rsid w:val="0007469D"/>
    <w:rsid w:val="00074E90"/>
    <w:rsid w:val="000752FE"/>
    <w:rsid w:val="000759BB"/>
    <w:rsid w:val="00075AC3"/>
    <w:rsid w:val="00075CAE"/>
    <w:rsid w:val="00080E56"/>
    <w:rsid w:val="000813D4"/>
    <w:rsid w:val="00081899"/>
    <w:rsid w:val="00083CCD"/>
    <w:rsid w:val="00085F21"/>
    <w:rsid w:val="00091741"/>
    <w:rsid w:val="000940F1"/>
    <w:rsid w:val="0009689E"/>
    <w:rsid w:val="000A0355"/>
    <w:rsid w:val="000A1D8E"/>
    <w:rsid w:val="000A3BC1"/>
    <w:rsid w:val="000A78B5"/>
    <w:rsid w:val="000B6403"/>
    <w:rsid w:val="000B73F4"/>
    <w:rsid w:val="000B7BFC"/>
    <w:rsid w:val="000C0468"/>
    <w:rsid w:val="000C06F7"/>
    <w:rsid w:val="000C0C83"/>
    <w:rsid w:val="000C0D66"/>
    <w:rsid w:val="000C2417"/>
    <w:rsid w:val="000C2684"/>
    <w:rsid w:val="000C2BA7"/>
    <w:rsid w:val="000C57D2"/>
    <w:rsid w:val="000C5A26"/>
    <w:rsid w:val="000C62BE"/>
    <w:rsid w:val="000C66F8"/>
    <w:rsid w:val="000C6E54"/>
    <w:rsid w:val="000D03C0"/>
    <w:rsid w:val="000D1CB4"/>
    <w:rsid w:val="000D481D"/>
    <w:rsid w:val="000D608A"/>
    <w:rsid w:val="000E32BA"/>
    <w:rsid w:val="000E362A"/>
    <w:rsid w:val="000E40B7"/>
    <w:rsid w:val="000E7202"/>
    <w:rsid w:val="000F1FE1"/>
    <w:rsid w:val="000F515D"/>
    <w:rsid w:val="0010061A"/>
    <w:rsid w:val="001006EF"/>
    <w:rsid w:val="00100A17"/>
    <w:rsid w:val="0010390B"/>
    <w:rsid w:val="001071B9"/>
    <w:rsid w:val="00111FAE"/>
    <w:rsid w:val="00112CA4"/>
    <w:rsid w:val="00113DCF"/>
    <w:rsid w:val="00115F6C"/>
    <w:rsid w:val="00117D9D"/>
    <w:rsid w:val="00121B37"/>
    <w:rsid w:val="00121E2E"/>
    <w:rsid w:val="001221A7"/>
    <w:rsid w:val="00125A2C"/>
    <w:rsid w:val="00132529"/>
    <w:rsid w:val="001331E4"/>
    <w:rsid w:val="00134B93"/>
    <w:rsid w:val="00135570"/>
    <w:rsid w:val="0013598F"/>
    <w:rsid w:val="001377F0"/>
    <w:rsid w:val="00141201"/>
    <w:rsid w:val="00142FEC"/>
    <w:rsid w:val="001502CA"/>
    <w:rsid w:val="001544E2"/>
    <w:rsid w:val="0015495C"/>
    <w:rsid w:val="00163BCF"/>
    <w:rsid w:val="001672A5"/>
    <w:rsid w:val="00167CBF"/>
    <w:rsid w:val="00172C99"/>
    <w:rsid w:val="00175599"/>
    <w:rsid w:val="001766B2"/>
    <w:rsid w:val="00176E57"/>
    <w:rsid w:val="00180515"/>
    <w:rsid w:val="001828D8"/>
    <w:rsid w:val="001841EA"/>
    <w:rsid w:val="00186E86"/>
    <w:rsid w:val="00186FFF"/>
    <w:rsid w:val="001947A4"/>
    <w:rsid w:val="00195174"/>
    <w:rsid w:val="00196DE6"/>
    <w:rsid w:val="00197BB7"/>
    <w:rsid w:val="001A0E27"/>
    <w:rsid w:val="001A0EBC"/>
    <w:rsid w:val="001A12CF"/>
    <w:rsid w:val="001B136F"/>
    <w:rsid w:val="001B23A4"/>
    <w:rsid w:val="001B4345"/>
    <w:rsid w:val="001B6E57"/>
    <w:rsid w:val="001C05A3"/>
    <w:rsid w:val="001C1B57"/>
    <w:rsid w:val="001C3FA1"/>
    <w:rsid w:val="001C3FE8"/>
    <w:rsid w:val="001C5CD5"/>
    <w:rsid w:val="001D2575"/>
    <w:rsid w:val="001D2EBF"/>
    <w:rsid w:val="001E2DCC"/>
    <w:rsid w:val="001E6384"/>
    <w:rsid w:val="001F531C"/>
    <w:rsid w:val="001F5D7B"/>
    <w:rsid w:val="001F5DEB"/>
    <w:rsid w:val="00200E11"/>
    <w:rsid w:val="002011A4"/>
    <w:rsid w:val="00202C13"/>
    <w:rsid w:val="00202DA6"/>
    <w:rsid w:val="00206958"/>
    <w:rsid w:val="00206A37"/>
    <w:rsid w:val="00207B1D"/>
    <w:rsid w:val="00211FEE"/>
    <w:rsid w:val="00217203"/>
    <w:rsid w:val="0022369A"/>
    <w:rsid w:val="00224665"/>
    <w:rsid w:val="00224B09"/>
    <w:rsid w:val="0022556F"/>
    <w:rsid w:val="00226393"/>
    <w:rsid w:val="00227987"/>
    <w:rsid w:val="00232D68"/>
    <w:rsid w:val="00234A6C"/>
    <w:rsid w:val="00240104"/>
    <w:rsid w:val="00242F7F"/>
    <w:rsid w:val="00243D9A"/>
    <w:rsid w:val="00245265"/>
    <w:rsid w:val="002501E7"/>
    <w:rsid w:val="002503B0"/>
    <w:rsid w:val="00251993"/>
    <w:rsid w:val="00252479"/>
    <w:rsid w:val="0025279C"/>
    <w:rsid w:val="0025450E"/>
    <w:rsid w:val="00254F7F"/>
    <w:rsid w:val="0025572C"/>
    <w:rsid w:val="00257EA8"/>
    <w:rsid w:val="002615AF"/>
    <w:rsid w:val="0026161E"/>
    <w:rsid w:val="00264B91"/>
    <w:rsid w:val="002669F8"/>
    <w:rsid w:val="002672CA"/>
    <w:rsid w:val="00267779"/>
    <w:rsid w:val="002764B1"/>
    <w:rsid w:val="002771E0"/>
    <w:rsid w:val="00280691"/>
    <w:rsid w:val="00281E41"/>
    <w:rsid w:val="002821A6"/>
    <w:rsid w:val="002823BB"/>
    <w:rsid w:val="0028376F"/>
    <w:rsid w:val="0028439A"/>
    <w:rsid w:val="00284CD7"/>
    <w:rsid w:val="002859A9"/>
    <w:rsid w:val="00285FC4"/>
    <w:rsid w:val="0028600A"/>
    <w:rsid w:val="00291093"/>
    <w:rsid w:val="00292398"/>
    <w:rsid w:val="00295980"/>
    <w:rsid w:val="00296E0B"/>
    <w:rsid w:val="002A1ED8"/>
    <w:rsid w:val="002A50EF"/>
    <w:rsid w:val="002A51FA"/>
    <w:rsid w:val="002B05B9"/>
    <w:rsid w:val="002B3863"/>
    <w:rsid w:val="002B42FC"/>
    <w:rsid w:val="002C0536"/>
    <w:rsid w:val="002C15B2"/>
    <w:rsid w:val="002C2383"/>
    <w:rsid w:val="002C2CFA"/>
    <w:rsid w:val="002C513A"/>
    <w:rsid w:val="002C5D79"/>
    <w:rsid w:val="002D371F"/>
    <w:rsid w:val="002D378A"/>
    <w:rsid w:val="002D49F5"/>
    <w:rsid w:val="002E11BD"/>
    <w:rsid w:val="002E251F"/>
    <w:rsid w:val="002E4FF8"/>
    <w:rsid w:val="002F0E83"/>
    <w:rsid w:val="002F126B"/>
    <w:rsid w:val="002F183A"/>
    <w:rsid w:val="002F6A72"/>
    <w:rsid w:val="002F702D"/>
    <w:rsid w:val="00301EE6"/>
    <w:rsid w:val="00305DDA"/>
    <w:rsid w:val="00311594"/>
    <w:rsid w:val="00312639"/>
    <w:rsid w:val="00321D36"/>
    <w:rsid w:val="00322CDA"/>
    <w:rsid w:val="00323A9E"/>
    <w:rsid w:val="00324612"/>
    <w:rsid w:val="00324BC9"/>
    <w:rsid w:val="003260EA"/>
    <w:rsid w:val="00326422"/>
    <w:rsid w:val="003307ED"/>
    <w:rsid w:val="00330B20"/>
    <w:rsid w:val="00332615"/>
    <w:rsid w:val="003329E5"/>
    <w:rsid w:val="00333416"/>
    <w:rsid w:val="003342AD"/>
    <w:rsid w:val="00334E78"/>
    <w:rsid w:val="00335F56"/>
    <w:rsid w:val="00337456"/>
    <w:rsid w:val="0034080C"/>
    <w:rsid w:val="00341381"/>
    <w:rsid w:val="00341825"/>
    <w:rsid w:val="00341C54"/>
    <w:rsid w:val="00344516"/>
    <w:rsid w:val="0034743B"/>
    <w:rsid w:val="0035029A"/>
    <w:rsid w:val="00361702"/>
    <w:rsid w:val="00362CC3"/>
    <w:rsid w:val="00363C5D"/>
    <w:rsid w:val="00371B40"/>
    <w:rsid w:val="00373CBF"/>
    <w:rsid w:val="00374DA2"/>
    <w:rsid w:val="00375531"/>
    <w:rsid w:val="00377CC5"/>
    <w:rsid w:val="003809DC"/>
    <w:rsid w:val="00382908"/>
    <w:rsid w:val="00383EA8"/>
    <w:rsid w:val="00387885"/>
    <w:rsid w:val="00387FDD"/>
    <w:rsid w:val="00394B65"/>
    <w:rsid w:val="00396204"/>
    <w:rsid w:val="003968C4"/>
    <w:rsid w:val="00397B5D"/>
    <w:rsid w:val="003A10D3"/>
    <w:rsid w:val="003A2387"/>
    <w:rsid w:val="003A3EAF"/>
    <w:rsid w:val="003A40BC"/>
    <w:rsid w:val="003B34EF"/>
    <w:rsid w:val="003B4586"/>
    <w:rsid w:val="003C39CC"/>
    <w:rsid w:val="003C549A"/>
    <w:rsid w:val="003C5BF9"/>
    <w:rsid w:val="003D29C5"/>
    <w:rsid w:val="003D2B1D"/>
    <w:rsid w:val="003D5279"/>
    <w:rsid w:val="003D5CF7"/>
    <w:rsid w:val="003D6B58"/>
    <w:rsid w:val="003E22C6"/>
    <w:rsid w:val="003E508B"/>
    <w:rsid w:val="003E62F8"/>
    <w:rsid w:val="003E7300"/>
    <w:rsid w:val="003F6364"/>
    <w:rsid w:val="00404041"/>
    <w:rsid w:val="00404452"/>
    <w:rsid w:val="004063B8"/>
    <w:rsid w:val="004070A7"/>
    <w:rsid w:val="004113F7"/>
    <w:rsid w:val="0041451B"/>
    <w:rsid w:val="00417D96"/>
    <w:rsid w:val="00425C9E"/>
    <w:rsid w:val="004314B4"/>
    <w:rsid w:val="00433F79"/>
    <w:rsid w:val="0043423C"/>
    <w:rsid w:val="00434AB3"/>
    <w:rsid w:val="00441BA4"/>
    <w:rsid w:val="00444ACF"/>
    <w:rsid w:val="00447A30"/>
    <w:rsid w:val="00447DD5"/>
    <w:rsid w:val="0045279C"/>
    <w:rsid w:val="00452DAA"/>
    <w:rsid w:val="00455E85"/>
    <w:rsid w:val="00461141"/>
    <w:rsid w:val="00461473"/>
    <w:rsid w:val="0046274B"/>
    <w:rsid w:val="00467674"/>
    <w:rsid w:val="00476585"/>
    <w:rsid w:val="004813C6"/>
    <w:rsid w:val="00487D1D"/>
    <w:rsid w:val="00487E27"/>
    <w:rsid w:val="00491D56"/>
    <w:rsid w:val="00493796"/>
    <w:rsid w:val="00493F21"/>
    <w:rsid w:val="00495FD1"/>
    <w:rsid w:val="00496383"/>
    <w:rsid w:val="004A050C"/>
    <w:rsid w:val="004A4A1F"/>
    <w:rsid w:val="004A6176"/>
    <w:rsid w:val="004A6A6D"/>
    <w:rsid w:val="004B2874"/>
    <w:rsid w:val="004B2E56"/>
    <w:rsid w:val="004B6CC1"/>
    <w:rsid w:val="004B7D43"/>
    <w:rsid w:val="004C1999"/>
    <w:rsid w:val="004C331D"/>
    <w:rsid w:val="004C4C85"/>
    <w:rsid w:val="004C7E9C"/>
    <w:rsid w:val="004D05C7"/>
    <w:rsid w:val="004D1A98"/>
    <w:rsid w:val="004D300E"/>
    <w:rsid w:val="004D59DA"/>
    <w:rsid w:val="004D705C"/>
    <w:rsid w:val="004D7AEB"/>
    <w:rsid w:val="004E1179"/>
    <w:rsid w:val="004E69C4"/>
    <w:rsid w:val="004E7F94"/>
    <w:rsid w:val="004F11AC"/>
    <w:rsid w:val="004F1822"/>
    <w:rsid w:val="004F1EEC"/>
    <w:rsid w:val="004F6599"/>
    <w:rsid w:val="004F7AA4"/>
    <w:rsid w:val="00501946"/>
    <w:rsid w:val="005022C1"/>
    <w:rsid w:val="00502F8E"/>
    <w:rsid w:val="005043B0"/>
    <w:rsid w:val="00511040"/>
    <w:rsid w:val="0051186E"/>
    <w:rsid w:val="00511BD7"/>
    <w:rsid w:val="00511FF4"/>
    <w:rsid w:val="005160F9"/>
    <w:rsid w:val="00517952"/>
    <w:rsid w:val="00522226"/>
    <w:rsid w:val="0053089A"/>
    <w:rsid w:val="00533630"/>
    <w:rsid w:val="00533F0D"/>
    <w:rsid w:val="00534AE9"/>
    <w:rsid w:val="00536201"/>
    <w:rsid w:val="00537397"/>
    <w:rsid w:val="0054120C"/>
    <w:rsid w:val="00542DEA"/>
    <w:rsid w:val="00542E3B"/>
    <w:rsid w:val="0054570A"/>
    <w:rsid w:val="005465CD"/>
    <w:rsid w:val="00546E27"/>
    <w:rsid w:val="00546F9B"/>
    <w:rsid w:val="005515F3"/>
    <w:rsid w:val="00551BA1"/>
    <w:rsid w:val="00553682"/>
    <w:rsid w:val="00554D56"/>
    <w:rsid w:val="00560B76"/>
    <w:rsid w:val="00561535"/>
    <w:rsid w:val="00564554"/>
    <w:rsid w:val="0056515C"/>
    <w:rsid w:val="00567F1E"/>
    <w:rsid w:val="00567FED"/>
    <w:rsid w:val="005724D6"/>
    <w:rsid w:val="00572734"/>
    <w:rsid w:val="00573E0A"/>
    <w:rsid w:val="00577B78"/>
    <w:rsid w:val="0058086B"/>
    <w:rsid w:val="00582BB2"/>
    <w:rsid w:val="00584550"/>
    <w:rsid w:val="0058548A"/>
    <w:rsid w:val="00585AF4"/>
    <w:rsid w:val="00591B75"/>
    <w:rsid w:val="00592899"/>
    <w:rsid w:val="00594065"/>
    <w:rsid w:val="005954A7"/>
    <w:rsid w:val="00595940"/>
    <w:rsid w:val="005A09CC"/>
    <w:rsid w:val="005A0A17"/>
    <w:rsid w:val="005A22A2"/>
    <w:rsid w:val="005A237B"/>
    <w:rsid w:val="005A266A"/>
    <w:rsid w:val="005A6B7B"/>
    <w:rsid w:val="005B31F2"/>
    <w:rsid w:val="005B51A6"/>
    <w:rsid w:val="005B602A"/>
    <w:rsid w:val="005C4967"/>
    <w:rsid w:val="005C4BDC"/>
    <w:rsid w:val="005C552F"/>
    <w:rsid w:val="005C66CB"/>
    <w:rsid w:val="005C70D2"/>
    <w:rsid w:val="005D08F6"/>
    <w:rsid w:val="005D261D"/>
    <w:rsid w:val="005D3B44"/>
    <w:rsid w:val="005D41E4"/>
    <w:rsid w:val="005D7260"/>
    <w:rsid w:val="005E35BC"/>
    <w:rsid w:val="005F46D3"/>
    <w:rsid w:val="005F4703"/>
    <w:rsid w:val="005F4AE2"/>
    <w:rsid w:val="005F5503"/>
    <w:rsid w:val="0060143E"/>
    <w:rsid w:val="006030DD"/>
    <w:rsid w:val="00605DB8"/>
    <w:rsid w:val="0060632A"/>
    <w:rsid w:val="00612FA2"/>
    <w:rsid w:val="00616724"/>
    <w:rsid w:val="00617478"/>
    <w:rsid w:val="00621450"/>
    <w:rsid w:val="00621B43"/>
    <w:rsid w:val="006247D3"/>
    <w:rsid w:val="0062673C"/>
    <w:rsid w:val="006300FF"/>
    <w:rsid w:val="00631E49"/>
    <w:rsid w:val="006342F2"/>
    <w:rsid w:val="0063743E"/>
    <w:rsid w:val="00642D29"/>
    <w:rsid w:val="00643DF8"/>
    <w:rsid w:val="00644DE2"/>
    <w:rsid w:val="00645826"/>
    <w:rsid w:val="00647921"/>
    <w:rsid w:val="006555D0"/>
    <w:rsid w:val="00656D34"/>
    <w:rsid w:val="00660DAF"/>
    <w:rsid w:val="00662648"/>
    <w:rsid w:val="00662B74"/>
    <w:rsid w:val="006636F9"/>
    <w:rsid w:val="00670A90"/>
    <w:rsid w:val="00670C65"/>
    <w:rsid w:val="006715D4"/>
    <w:rsid w:val="00672B28"/>
    <w:rsid w:val="00673D5B"/>
    <w:rsid w:val="006741B7"/>
    <w:rsid w:val="00675148"/>
    <w:rsid w:val="0067567D"/>
    <w:rsid w:val="006765B4"/>
    <w:rsid w:val="00677605"/>
    <w:rsid w:val="006777E9"/>
    <w:rsid w:val="00680C73"/>
    <w:rsid w:val="00681FDD"/>
    <w:rsid w:val="00682DBC"/>
    <w:rsid w:val="0068457B"/>
    <w:rsid w:val="0068707F"/>
    <w:rsid w:val="00687B04"/>
    <w:rsid w:val="0069106E"/>
    <w:rsid w:val="00692093"/>
    <w:rsid w:val="006940E1"/>
    <w:rsid w:val="0069470B"/>
    <w:rsid w:val="00694BBE"/>
    <w:rsid w:val="00695438"/>
    <w:rsid w:val="006959BD"/>
    <w:rsid w:val="00695D68"/>
    <w:rsid w:val="0069677B"/>
    <w:rsid w:val="006967E5"/>
    <w:rsid w:val="00697166"/>
    <w:rsid w:val="006A061E"/>
    <w:rsid w:val="006A0B11"/>
    <w:rsid w:val="006A38DB"/>
    <w:rsid w:val="006A3C34"/>
    <w:rsid w:val="006A4569"/>
    <w:rsid w:val="006A5BC5"/>
    <w:rsid w:val="006A6E54"/>
    <w:rsid w:val="006A6E68"/>
    <w:rsid w:val="006B3499"/>
    <w:rsid w:val="006C0163"/>
    <w:rsid w:val="006C0DF6"/>
    <w:rsid w:val="006C18C2"/>
    <w:rsid w:val="006C3E96"/>
    <w:rsid w:val="006C43F1"/>
    <w:rsid w:val="006D0838"/>
    <w:rsid w:val="006D1FB5"/>
    <w:rsid w:val="006D34BE"/>
    <w:rsid w:val="006D4592"/>
    <w:rsid w:val="006D4760"/>
    <w:rsid w:val="006D508E"/>
    <w:rsid w:val="006D66CE"/>
    <w:rsid w:val="006D6B57"/>
    <w:rsid w:val="006E147D"/>
    <w:rsid w:val="006E6EDC"/>
    <w:rsid w:val="006F1D7B"/>
    <w:rsid w:val="006F2ABD"/>
    <w:rsid w:val="006F3328"/>
    <w:rsid w:val="006F5250"/>
    <w:rsid w:val="006F670C"/>
    <w:rsid w:val="006F6FA3"/>
    <w:rsid w:val="006F707B"/>
    <w:rsid w:val="0070272C"/>
    <w:rsid w:val="00703B19"/>
    <w:rsid w:val="00703D8B"/>
    <w:rsid w:val="00706932"/>
    <w:rsid w:val="007115C6"/>
    <w:rsid w:val="0071481B"/>
    <w:rsid w:val="00714FE4"/>
    <w:rsid w:val="00715C88"/>
    <w:rsid w:val="00721748"/>
    <w:rsid w:val="00722BE1"/>
    <w:rsid w:val="0072609B"/>
    <w:rsid w:val="00726967"/>
    <w:rsid w:val="00730F4D"/>
    <w:rsid w:val="00731C1D"/>
    <w:rsid w:val="00732219"/>
    <w:rsid w:val="00732CAF"/>
    <w:rsid w:val="00732E86"/>
    <w:rsid w:val="007339A6"/>
    <w:rsid w:val="00735040"/>
    <w:rsid w:val="007368F9"/>
    <w:rsid w:val="00736934"/>
    <w:rsid w:val="0073768D"/>
    <w:rsid w:val="00737FEA"/>
    <w:rsid w:val="007422A3"/>
    <w:rsid w:val="00746EBE"/>
    <w:rsid w:val="00747F7E"/>
    <w:rsid w:val="00750CCF"/>
    <w:rsid w:val="007516C8"/>
    <w:rsid w:val="00751AD4"/>
    <w:rsid w:val="0075688F"/>
    <w:rsid w:val="0076116A"/>
    <w:rsid w:val="00763FB3"/>
    <w:rsid w:val="00774762"/>
    <w:rsid w:val="00776D3B"/>
    <w:rsid w:val="007816EC"/>
    <w:rsid w:val="00781C79"/>
    <w:rsid w:val="00784505"/>
    <w:rsid w:val="00792812"/>
    <w:rsid w:val="00792825"/>
    <w:rsid w:val="00792DF1"/>
    <w:rsid w:val="007959FA"/>
    <w:rsid w:val="00796199"/>
    <w:rsid w:val="007A0E04"/>
    <w:rsid w:val="007A261A"/>
    <w:rsid w:val="007A312E"/>
    <w:rsid w:val="007A3D13"/>
    <w:rsid w:val="007A6EA9"/>
    <w:rsid w:val="007A7384"/>
    <w:rsid w:val="007B2AE6"/>
    <w:rsid w:val="007B4F20"/>
    <w:rsid w:val="007B5781"/>
    <w:rsid w:val="007B72BC"/>
    <w:rsid w:val="007B7BB2"/>
    <w:rsid w:val="007C0E33"/>
    <w:rsid w:val="007C353F"/>
    <w:rsid w:val="007C5237"/>
    <w:rsid w:val="007C5FFF"/>
    <w:rsid w:val="007C787F"/>
    <w:rsid w:val="007C7C70"/>
    <w:rsid w:val="007D2BBE"/>
    <w:rsid w:val="007D467C"/>
    <w:rsid w:val="007E12FA"/>
    <w:rsid w:val="007E5BC1"/>
    <w:rsid w:val="007E5D18"/>
    <w:rsid w:val="007E7547"/>
    <w:rsid w:val="007F18F5"/>
    <w:rsid w:val="007F2BA3"/>
    <w:rsid w:val="007F3A68"/>
    <w:rsid w:val="007F643F"/>
    <w:rsid w:val="008059DA"/>
    <w:rsid w:val="00811E06"/>
    <w:rsid w:val="0081212F"/>
    <w:rsid w:val="00816D67"/>
    <w:rsid w:val="008205F1"/>
    <w:rsid w:val="00821BB7"/>
    <w:rsid w:val="008223F6"/>
    <w:rsid w:val="008228DB"/>
    <w:rsid w:val="00826976"/>
    <w:rsid w:val="00830167"/>
    <w:rsid w:val="00830822"/>
    <w:rsid w:val="008330D8"/>
    <w:rsid w:val="00833F27"/>
    <w:rsid w:val="00836A84"/>
    <w:rsid w:val="00840030"/>
    <w:rsid w:val="00842568"/>
    <w:rsid w:val="00845012"/>
    <w:rsid w:val="00845C52"/>
    <w:rsid w:val="00850155"/>
    <w:rsid w:val="008529D0"/>
    <w:rsid w:val="008531EE"/>
    <w:rsid w:val="008548CE"/>
    <w:rsid w:val="0085582A"/>
    <w:rsid w:val="00865F30"/>
    <w:rsid w:val="00867B20"/>
    <w:rsid w:val="00872B27"/>
    <w:rsid w:val="00873097"/>
    <w:rsid w:val="0087362A"/>
    <w:rsid w:val="008746D2"/>
    <w:rsid w:val="008808BC"/>
    <w:rsid w:val="008814B7"/>
    <w:rsid w:val="00883A76"/>
    <w:rsid w:val="00884E25"/>
    <w:rsid w:val="008947BC"/>
    <w:rsid w:val="00897A12"/>
    <w:rsid w:val="008A1993"/>
    <w:rsid w:val="008A4C4D"/>
    <w:rsid w:val="008B3B7E"/>
    <w:rsid w:val="008C02F6"/>
    <w:rsid w:val="008C1FD3"/>
    <w:rsid w:val="008D1A0C"/>
    <w:rsid w:val="008D34F2"/>
    <w:rsid w:val="008D69F4"/>
    <w:rsid w:val="008D748A"/>
    <w:rsid w:val="008D75AE"/>
    <w:rsid w:val="008E1304"/>
    <w:rsid w:val="008F13E0"/>
    <w:rsid w:val="008F27EB"/>
    <w:rsid w:val="008F3516"/>
    <w:rsid w:val="008F3A3E"/>
    <w:rsid w:val="008F4085"/>
    <w:rsid w:val="008F4458"/>
    <w:rsid w:val="008F6106"/>
    <w:rsid w:val="009019E5"/>
    <w:rsid w:val="009026EE"/>
    <w:rsid w:val="00905D86"/>
    <w:rsid w:val="00912062"/>
    <w:rsid w:val="00913DC8"/>
    <w:rsid w:val="009150E8"/>
    <w:rsid w:val="00917DA1"/>
    <w:rsid w:val="009231F5"/>
    <w:rsid w:val="0092654E"/>
    <w:rsid w:val="00926C07"/>
    <w:rsid w:val="00927252"/>
    <w:rsid w:val="009351F4"/>
    <w:rsid w:val="009409C1"/>
    <w:rsid w:val="00946C52"/>
    <w:rsid w:val="00953D55"/>
    <w:rsid w:val="00954095"/>
    <w:rsid w:val="00955981"/>
    <w:rsid w:val="0095662F"/>
    <w:rsid w:val="009608AE"/>
    <w:rsid w:val="009619B8"/>
    <w:rsid w:val="00963386"/>
    <w:rsid w:val="00967C15"/>
    <w:rsid w:val="00971121"/>
    <w:rsid w:val="00971E33"/>
    <w:rsid w:val="00973201"/>
    <w:rsid w:val="009738BF"/>
    <w:rsid w:val="009750B9"/>
    <w:rsid w:val="009752B8"/>
    <w:rsid w:val="00981366"/>
    <w:rsid w:val="00985745"/>
    <w:rsid w:val="00990E75"/>
    <w:rsid w:val="00991E4B"/>
    <w:rsid w:val="009A4959"/>
    <w:rsid w:val="009B1B3A"/>
    <w:rsid w:val="009B50AA"/>
    <w:rsid w:val="009C030C"/>
    <w:rsid w:val="009C57D8"/>
    <w:rsid w:val="009C5BFB"/>
    <w:rsid w:val="009D21DE"/>
    <w:rsid w:val="009D425B"/>
    <w:rsid w:val="009E56B1"/>
    <w:rsid w:val="009E5B3D"/>
    <w:rsid w:val="009E6AAB"/>
    <w:rsid w:val="009F0B0E"/>
    <w:rsid w:val="009F252D"/>
    <w:rsid w:val="009F4B33"/>
    <w:rsid w:val="009F6023"/>
    <w:rsid w:val="00A00403"/>
    <w:rsid w:val="00A016C3"/>
    <w:rsid w:val="00A01E70"/>
    <w:rsid w:val="00A133B4"/>
    <w:rsid w:val="00A13654"/>
    <w:rsid w:val="00A15CC9"/>
    <w:rsid w:val="00A17AD0"/>
    <w:rsid w:val="00A20B77"/>
    <w:rsid w:val="00A31ECE"/>
    <w:rsid w:val="00A32EE1"/>
    <w:rsid w:val="00A33939"/>
    <w:rsid w:val="00A3442D"/>
    <w:rsid w:val="00A36455"/>
    <w:rsid w:val="00A36608"/>
    <w:rsid w:val="00A40E7C"/>
    <w:rsid w:val="00A478D6"/>
    <w:rsid w:val="00A509E3"/>
    <w:rsid w:val="00A512AF"/>
    <w:rsid w:val="00A52830"/>
    <w:rsid w:val="00A531AB"/>
    <w:rsid w:val="00A538F1"/>
    <w:rsid w:val="00A57307"/>
    <w:rsid w:val="00A57CD5"/>
    <w:rsid w:val="00A64069"/>
    <w:rsid w:val="00A65BEF"/>
    <w:rsid w:val="00A71920"/>
    <w:rsid w:val="00A73242"/>
    <w:rsid w:val="00A75BFC"/>
    <w:rsid w:val="00A7771C"/>
    <w:rsid w:val="00A81447"/>
    <w:rsid w:val="00A8202C"/>
    <w:rsid w:val="00A826D2"/>
    <w:rsid w:val="00A8513D"/>
    <w:rsid w:val="00A8646C"/>
    <w:rsid w:val="00A86937"/>
    <w:rsid w:val="00A871E4"/>
    <w:rsid w:val="00A929FF"/>
    <w:rsid w:val="00A92C43"/>
    <w:rsid w:val="00A9379D"/>
    <w:rsid w:val="00A949CA"/>
    <w:rsid w:val="00A965E2"/>
    <w:rsid w:val="00AA0B9F"/>
    <w:rsid w:val="00AA23AA"/>
    <w:rsid w:val="00AA6D4B"/>
    <w:rsid w:val="00AB1107"/>
    <w:rsid w:val="00AB349A"/>
    <w:rsid w:val="00AB4351"/>
    <w:rsid w:val="00AB438B"/>
    <w:rsid w:val="00AB63CE"/>
    <w:rsid w:val="00AC0FB5"/>
    <w:rsid w:val="00AC7C45"/>
    <w:rsid w:val="00AD0E29"/>
    <w:rsid w:val="00AD176D"/>
    <w:rsid w:val="00AD4077"/>
    <w:rsid w:val="00AD5114"/>
    <w:rsid w:val="00AD6D1D"/>
    <w:rsid w:val="00AE272F"/>
    <w:rsid w:val="00AE743F"/>
    <w:rsid w:val="00AE7F81"/>
    <w:rsid w:val="00AF114C"/>
    <w:rsid w:val="00AF532D"/>
    <w:rsid w:val="00AF72F7"/>
    <w:rsid w:val="00B01DA0"/>
    <w:rsid w:val="00B02A4C"/>
    <w:rsid w:val="00B02A88"/>
    <w:rsid w:val="00B1090C"/>
    <w:rsid w:val="00B13989"/>
    <w:rsid w:val="00B15DC4"/>
    <w:rsid w:val="00B23307"/>
    <w:rsid w:val="00B24FC3"/>
    <w:rsid w:val="00B30845"/>
    <w:rsid w:val="00B30D4F"/>
    <w:rsid w:val="00B351C7"/>
    <w:rsid w:val="00B35E43"/>
    <w:rsid w:val="00B36681"/>
    <w:rsid w:val="00B40BEC"/>
    <w:rsid w:val="00B414F0"/>
    <w:rsid w:val="00B46303"/>
    <w:rsid w:val="00B5069F"/>
    <w:rsid w:val="00B53709"/>
    <w:rsid w:val="00B5397B"/>
    <w:rsid w:val="00B5507F"/>
    <w:rsid w:val="00B554BB"/>
    <w:rsid w:val="00B567D8"/>
    <w:rsid w:val="00B61F66"/>
    <w:rsid w:val="00B7081F"/>
    <w:rsid w:val="00B755DD"/>
    <w:rsid w:val="00B77020"/>
    <w:rsid w:val="00B771D1"/>
    <w:rsid w:val="00B777CC"/>
    <w:rsid w:val="00B778A2"/>
    <w:rsid w:val="00B8164C"/>
    <w:rsid w:val="00B83151"/>
    <w:rsid w:val="00B84082"/>
    <w:rsid w:val="00B85088"/>
    <w:rsid w:val="00B85F49"/>
    <w:rsid w:val="00B8623F"/>
    <w:rsid w:val="00B904F0"/>
    <w:rsid w:val="00B92D33"/>
    <w:rsid w:val="00B93057"/>
    <w:rsid w:val="00BB0E6E"/>
    <w:rsid w:val="00BB5965"/>
    <w:rsid w:val="00BB5B17"/>
    <w:rsid w:val="00BB6727"/>
    <w:rsid w:val="00BB6D66"/>
    <w:rsid w:val="00BC1A05"/>
    <w:rsid w:val="00BC3360"/>
    <w:rsid w:val="00BC349C"/>
    <w:rsid w:val="00BC566F"/>
    <w:rsid w:val="00BC6F57"/>
    <w:rsid w:val="00BD25D4"/>
    <w:rsid w:val="00BD4D25"/>
    <w:rsid w:val="00BD5C75"/>
    <w:rsid w:val="00BD633C"/>
    <w:rsid w:val="00BD79DF"/>
    <w:rsid w:val="00BD7CAD"/>
    <w:rsid w:val="00BE02E1"/>
    <w:rsid w:val="00BE03E4"/>
    <w:rsid w:val="00BE63D9"/>
    <w:rsid w:val="00BE7F45"/>
    <w:rsid w:val="00BF09F6"/>
    <w:rsid w:val="00BF3243"/>
    <w:rsid w:val="00BF333D"/>
    <w:rsid w:val="00BF3634"/>
    <w:rsid w:val="00BF4ADA"/>
    <w:rsid w:val="00BF558A"/>
    <w:rsid w:val="00C02A14"/>
    <w:rsid w:val="00C037FE"/>
    <w:rsid w:val="00C106DD"/>
    <w:rsid w:val="00C126D6"/>
    <w:rsid w:val="00C154DE"/>
    <w:rsid w:val="00C1715C"/>
    <w:rsid w:val="00C240B8"/>
    <w:rsid w:val="00C2439C"/>
    <w:rsid w:val="00C243D3"/>
    <w:rsid w:val="00C24BCE"/>
    <w:rsid w:val="00C25F7C"/>
    <w:rsid w:val="00C30730"/>
    <w:rsid w:val="00C324C7"/>
    <w:rsid w:val="00C3355A"/>
    <w:rsid w:val="00C356F2"/>
    <w:rsid w:val="00C411C2"/>
    <w:rsid w:val="00C43087"/>
    <w:rsid w:val="00C43130"/>
    <w:rsid w:val="00C503AE"/>
    <w:rsid w:val="00C50FAD"/>
    <w:rsid w:val="00C55CE6"/>
    <w:rsid w:val="00C622F6"/>
    <w:rsid w:val="00C638E2"/>
    <w:rsid w:val="00C63FD4"/>
    <w:rsid w:val="00C6786D"/>
    <w:rsid w:val="00C67D66"/>
    <w:rsid w:val="00C70537"/>
    <w:rsid w:val="00C7115B"/>
    <w:rsid w:val="00C72147"/>
    <w:rsid w:val="00C739A8"/>
    <w:rsid w:val="00C7447A"/>
    <w:rsid w:val="00C76489"/>
    <w:rsid w:val="00C80393"/>
    <w:rsid w:val="00C81E42"/>
    <w:rsid w:val="00C82FA5"/>
    <w:rsid w:val="00C8339C"/>
    <w:rsid w:val="00C842C5"/>
    <w:rsid w:val="00C85109"/>
    <w:rsid w:val="00C87673"/>
    <w:rsid w:val="00C90E3D"/>
    <w:rsid w:val="00C93EA6"/>
    <w:rsid w:val="00C97E32"/>
    <w:rsid w:val="00C97FC8"/>
    <w:rsid w:val="00CA1BAE"/>
    <w:rsid w:val="00CA32FD"/>
    <w:rsid w:val="00CB23D3"/>
    <w:rsid w:val="00CB31A4"/>
    <w:rsid w:val="00CB3DDF"/>
    <w:rsid w:val="00CC1639"/>
    <w:rsid w:val="00CC5C73"/>
    <w:rsid w:val="00CC6051"/>
    <w:rsid w:val="00CC626E"/>
    <w:rsid w:val="00CC7BC6"/>
    <w:rsid w:val="00CD3180"/>
    <w:rsid w:val="00CD4C51"/>
    <w:rsid w:val="00CD50D1"/>
    <w:rsid w:val="00CD5DD0"/>
    <w:rsid w:val="00CD617B"/>
    <w:rsid w:val="00CD7447"/>
    <w:rsid w:val="00CE4CD0"/>
    <w:rsid w:val="00CE7748"/>
    <w:rsid w:val="00CE7910"/>
    <w:rsid w:val="00CF0328"/>
    <w:rsid w:val="00CF05DC"/>
    <w:rsid w:val="00CF2903"/>
    <w:rsid w:val="00D01851"/>
    <w:rsid w:val="00D01FF4"/>
    <w:rsid w:val="00D02C93"/>
    <w:rsid w:val="00D06520"/>
    <w:rsid w:val="00D07262"/>
    <w:rsid w:val="00D077B0"/>
    <w:rsid w:val="00D07B32"/>
    <w:rsid w:val="00D123C1"/>
    <w:rsid w:val="00D1277C"/>
    <w:rsid w:val="00D160D5"/>
    <w:rsid w:val="00D16F3D"/>
    <w:rsid w:val="00D20849"/>
    <w:rsid w:val="00D231DB"/>
    <w:rsid w:val="00D239AB"/>
    <w:rsid w:val="00D23E7D"/>
    <w:rsid w:val="00D276C4"/>
    <w:rsid w:val="00D27B38"/>
    <w:rsid w:val="00D324A7"/>
    <w:rsid w:val="00D327FB"/>
    <w:rsid w:val="00D332B3"/>
    <w:rsid w:val="00D33BCF"/>
    <w:rsid w:val="00D33FE8"/>
    <w:rsid w:val="00D361F8"/>
    <w:rsid w:val="00D367E9"/>
    <w:rsid w:val="00D37EDD"/>
    <w:rsid w:val="00D44015"/>
    <w:rsid w:val="00D4412B"/>
    <w:rsid w:val="00D462AF"/>
    <w:rsid w:val="00D5581A"/>
    <w:rsid w:val="00D56306"/>
    <w:rsid w:val="00D56FF9"/>
    <w:rsid w:val="00D60387"/>
    <w:rsid w:val="00D616AD"/>
    <w:rsid w:val="00D61D38"/>
    <w:rsid w:val="00D6686A"/>
    <w:rsid w:val="00D6714D"/>
    <w:rsid w:val="00D67560"/>
    <w:rsid w:val="00D745AE"/>
    <w:rsid w:val="00D74E20"/>
    <w:rsid w:val="00D750B3"/>
    <w:rsid w:val="00D770A3"/>
    <w:rsid w:val="00D77BB6"/>
    <w:rsid w:val="00D80D05"/>
    <w:rsid w:val="00D81187"/>
    <w:rsid w:val="00D81D48"/>
    <w:rsid w:val="00D85E2D"/>
    <w:rsid w:val="00D865FC"/>
    <w:rsid w:val="00D91041"/>
    <w:rsid w:val="00D923C2"/>
    <w:rsid w:val="00DA3DC8"/>
    <w:rsid w:val="00DA3EFF"/>
    <w:rsid w:val="00DA62E5"/>
    <w:rsid w:val="00DA734C"/>
    <w:rsid w:val="00DB46CD"/>
    <w:rsid w:val="00DB4DBF"/>
    <w:rsid w:val="00DB5354"/>
    <w:rsid w:val="00DB5D0E"/>
    <w:rsid w:val="00DB6FB1"/>
    <w:rsid w:val="00DC1A34"/>
    <w:rsid w:val="00DC2D0C"/>
    <w:rsid w:val="00DC3AA7"/>
    <w:rsid w:val="00DC3F0F"/>
    <w:rsid w:val="00DC66CD"/>
    <w:rsid w:val="00DC6C7B"/>
    <w:rsid w:val="00DD0D47"/>
    <w:rsid w:val="00DD2993"/>
    <w:rsid w:val="00DD572F"/>
    <w:rsid w:val="00DD57EC"/>
    <w:rsid w:val="00DE5466"/>
    <w:rsid w:val="00DE6C8D"/>
    <w:rsid w:val="00DF01AA"/>
    <w:rsid w:val="00DF2D38"/>
    <w:rsid w:val="00DF33D3"/>
    <w:rsid w:val="00DF519C"/>
    <w:rsid w:val="00DF6B7F"/>
    <w:rsid w:val="00E01D8C"/>
    <w:rsid w:val="00E05566"/>
    <w:rsid w:val="00E05E91"/>
    <w:rsid w:val="00E06610"/>
    <w:rsid w:val="00E14A3B"/>
    <w:rsid w:val="00E16CA6"/>
    <w:rsid w:val="00E17755"/>
    <w:rsid w:val="00E24411"/>
    <w:rsid w:val="00E25007"/>
    <w:rsid w:val="00E2707A"/>
    <w:rsid w:val="00E30368"/>
    <w:rsid w:val="00E317D3"/>
    <w:rsid w:val="00E3293B"/>
    <w:rsid w:val="00E34103"/>
    <w:rsid w:val="00E416AA"/>
    <w:rsid w:val="00E4669A"/>
    <w:rsid w:val="00E50266"/>
    <w:rsid w:val="00E531AC"/>
    <w:rsid w:val="00E56259"/>
    <w:rsid w:val="00E60CDA"/>
    <w:rsid w:val="00E61DAA"/>
    <w:rsid w:val="00E629A0"/>
    <w:rsid w:val="00E64D70"/>
    <w:rsid w:val="00E714B6"/>
    <w:rsid w:val="00E7167F"/>
    <w:rsid w:val="00E721E7"/>
    <w:rsid w:val="00E76664"/>
    <w:rsid w:val="00E83C16"/>
    <w:rsid w:val="00E92E30"/>
    <w:rsid w:val="00E96478"/>
    <w:rsid w:val="00EA12BA"/>
    <w:rsid w:val="00EA2508"/>
    <w:rsid w:val="00EB130E"/>
    <w:rsid w:val="00EB23FB"/>
    <w:rsid w:val="00EB2D25"/>
    <w:rsid w:val="00EB3ED9"/>
    <w:rsid w:val="00EB4D93"/>
    <w:rsid w:val="00EB57F3"/>
    <w:rsid w:val="00EB5834"/>
    <w:rsid w:val="00EB74A5"/>
    <w:rsid w:val="00EB7B07"/>
    <w:rsid w:val="00EC3090"/>
    <w:rsid w:val="00EC326A"/>
    <w:rsid w:val="00EC367C"/>
    <w:rsid w:val="00EC45ED"/>
    <w:rsid w:val="00EC6210"/>
    <w:rsid w:val="00ED091B"/>
    <w:rsid w:val="00ED2D45"/>
    <w:rsid w:val="00ED346B"/>
    <w:rsid w:val="00ED4B42"/>
    <w:rsid w:val="00ED5590"/>
    <w:rsid w:val="00EE2B99"/>
    <w:rsid w:val="00EE310D"/>
    <w:rsid w:val="00EE4111"/>
    <w:rsid w:val="00EE52E0"/>
    <w:rsid w:val="00EE7A9F"/>
    <w:rsid w:val="00EF2D9A"/>
    <w:rsid w:val="00EF3647"/>
    <w:rsid w:val="00EF5717"/>
    <w:rsid w:val="00EF6E9E"/>
    <w:rsid w:val="00F02D5E"/>
    <w:rsid w:val="00F10418"/>
    <w:rsid w:val="00F11F65"/>
    <w:rsid w:val="00F22F7E"/>
    <w:rsid w:val="00F24F8F"/>
    <w:rsid w:val="00F27251"/>
    <w:rsid w:val="00F411F5"/>
    <w:rsid w:val="00F43233"/>
    <w:rsid w:val="00F43431"/>
    <w:rsid w:val="00F45BF4"/>
    <w:rsid w:val="00F468EE"/>
    <w:rsid w:val="00F47019"/>
    <w:rsid w:val="00F519F9"/>
    <w:rsid w:val="00F5280F"/>
    <w:rsid w:val="00F53283"/>
    <w:rsid w:val="00F53A59"/>
    <w:rsid w:val="00F53FC6"/>
    <w:rsid w:val="00F5666A"/>
    <w:rsid w:val="00F567AD"/>
    <w:rsid w:val="00F5722F"/>
    <w:rsid w:val="00F60206"/>
    <w:rsid w:val="00F642C0"/>
    <w:rsid w:val="00F706BE"/>
    <w:rsid w:val="00F716CC"/>
    <w:rsid w:val="00F755E9"/>
    <w:rsid w:val="00F829AF"/>
    <w:rsid w:val="00F82AD1"/>
    <w:rsid w:val="00F85583"/>
    <w:rsid w:val="00F85ABB"/>
    <w:rsid w:val="00F92DBC"/>
    <w:rsid w:val="00F93BC9"/>
    <w:rsid w:val="00F957BD"/>
    <w:rsid w:val="00F958CA"/>
    <w:rsid w:val="00FA11E1"/>
    <w:rsid w:val="00FA3964"/>
    <w:rsid w:val="00FA6E8A"/>
    <w:rsid w:val="00FB0074"/>
    <w:rsid w:val="00FB042E"/>
    <w:rsid w:val="00FB277F"/>
    <w:rsid w:val="00FB4427"/>
    <w:rsid w:val="00FB6212"/>
    <w:rsid w:val="00FB78B3"/>
    <w:rsid w:val="00FC218B"/>
    <w:rsid w:val="00FC2493"/>
    <w:rsid w:val="00FC519A"/>
    <w:rsid w:val="00FC60B9"/>
    <w:rsid w:val="00FC7D36"/>
    <w:rsid w:val="00FD3D7C"/>
    <w:rsid w:val="00FD76A9"/>
    <w:rsid w:val="00FE02FE"/>
    <w:rsid w:val="00FE3D02"/>
    <w:rsid w:val="00FE4D6A"/>
    <w:rsid w:val="00FF0C76"/>
    <w:rsid w:val="00FF7900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Titre1">
    <w:name w:val="heading 1"/>
    <w:basedOn w:val="Normal"/>
    <w:next w:val="Normal"/>
    <w:link w:val="Titre1Car"/>
    <w:qFormat/>
    <w:rsid w:val="000025E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rsid w:val="003C39C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C39CC"/>
    <w:pPr>
      <w:spacing w:before="240" w:after="60"/>
      <w:outlineLvl w:val="6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0B7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025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1Car">
    <w:name w:val="Titre 1 Car"/>
    <w:link w:val="Titre1"/>
    <w:rsid w:val="000025EB"/>
    <w:rPr>
      <w:rFonts w:ascii="Arial" w:hAnsi="Arial" w:cs="Arial"/>
      <w:b/>
      <w:bCs/>
      <w:kern w:val="32"/>
      <w:sz w:val="24"/>
      <w:szCs w:val="32"/>
      <w:lang w:val="en-CA" w:eastAsia="en-US" w:bidi="ar-SA"/>
    </w:rPr>
  </w:style>
  <w:style w:type="paragraph" w:styleId="En-tte">
    <w:name w:val="header"/>
    <w:basedOn w:val="Normal"/>
    <w:rsid w:val="00F82AD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82AD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82AD1"/>
  </w:style>
  <w:style w:type="paragraph" w:styleId="NormalWeb">
    <w:name w:val="Normal (Web)"/>
    <w:basedOn w:val="Normal"/>
    <w:rsid w:val="00C7115B"/>
    <w:pPr>
      <w:spacing w:before="100" w:beforeAutospacing="1" w:after="100" w:afterAutospacing="1"/>
    </w:pPr>
    <w:rPr>
      <w:color w:val="000000"/>
      <w:lang w:val="en-US"/>
    </w:rPr>
  </w:style>
  <w:style w:type="paragraph" w:styleId="Notedebasdepage">
    <w:name w:val="footnote text"/>
    <w:basedOn w:val="Normal"/>
    <w:semiHidden/>
    <w:rsid w:val="003C39CC"/>
    <w:rPr>
      <w:sz w:val="20"/>
      <w:szCs w:val="20"/>
      <w:lang w:val="en-GB" w:eastAsia="nb-NO"/>
    </w:rPr>
  </w:style>
  <w:style w:type="character" w:styleId="Appelnotedebasdep">
    <w:name w:val="footnote reference"/>
    <w:semiHidden/>
    <w:rsid w:val="003C39CC"/>
    <w:rPr>
      <w:vertAlign w:val="superscript"/>
    </w:rPr>
  </w:style>
  <w:style w:type="paragraph" w:styleId="PrformatHTML">
    <w:name w:val="HTML Preformatted"/>
    <w:basedOn w:val="Normal"/>
    <w:rsid w:val="003E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styleId="Lienhypertexte">
    <w:name w:val="Hyperlink"/>
    <w:rsid w:val="002C2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Titre1">
    <w:name w:val="heading 1"/>
    <w:basedOn w:val="Normal"/>
    <w:next w:val="Normal"/>
    <w:link w:val="Titre1Car"/>
    <w:qFormat/>
    <w:rsid w:val="000025E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rsid w:val="003C39C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C39CC"/>
    <w:pPr>
      <w:spacing w:before="240" w:after="60"/>
      <w:outlineLvl w:val="6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0B7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025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1Car">
    <w:name w:val="Titre 1 Car"/>
    <w:link w:val="Titre1"/>
    <w:rsid w:val="000025EB"/>
    <w:rPr>
      <w:rFonts w:ascii="Arial" w:hAnsi="Arial" w:cs="Arial"/>
      <w:b/>
      <w:bCs/>
      <w:kern w:val="32"/>
      <w:sz w:val="24"/>
      <w:szCs w:val="32"/>
      <w:lang w:val="en-CA" w:eastAsia="en-US" w:bidi="ar-SA"/>
    </w:rPr>
  </w:style>
  <w:style w:type="paragraph" w:styleId="En-tte">
    <w:name w:val="header"/>
    <w:basedOn w:val="Normal"/>
    <w:rsid w:val="00F82AD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82AD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82AD1"/>
  </w:style>
  <w:style w:type="paragraph" w:styleId="NormalWeb">
    <w:name w:val="Normal (Web)"/>
    <w:basedOn w:val="Normal"/>
    <w:rsid w:val="00C7115B"/>
    <w:pPr>
      <w:spacing w:before="100" w:beforeAutospacing="1" w:after="100" w:afterAutospacing="1"/>
    </w:pPr>
    <w:rPr>
      <w:color w:val="000000"/>
      <w:lang w:val="en-US"/>
    </w:rPr>
  </w:style>
  <w:style w:type="paragraph" w:styleId="Notedebasdepage">
    <w:name w:val="footnote text"/>
    <w:basedOn w:val="Normal"/>
    <w:semiHidden/>
    <w:rsid w:val="003C39CC"/>
    <w:rPr>
      <w:sz w:val="20"/>
      <w:szCs w:val="20"/>
      <w:lang w:val="en-GB" w:eastAsia="nb-NO"/>
    </w:rPr>
  </w:style>
  <w:style w:type="character" w:styleId="Appelnotedebasdep">
    <w:name w:val="footnote reference"/>
    <w:semiHidden/>
    <w:rsid w:val="003C39CC"/>
    <w:rPr>
      <w:vertAlign w:val="superscript"/>
    </w:rPr>
  </w:style>
  <w:style w:type="paragraph" w:styleId="PrformatHTML">
    <w:name w:val="HTML Preformatted"/>
    <w:basedOn w:val="Normal"/>
    <w:rsid w:val="003E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styleId="Lienhypertexte">
    <w:name w:val="Hyperlink"/>
    <w:rsid w:val="002C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BA14E9B0.dotm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KBS annual business meeting, Friday, June 3 1st , 2007</vt:lpstr>
      <vt:lpstr>KBS annual business meeting, Friday, June 3 1st , 2007</vt:lpstr>
      <vt:lpstr>KBS annual business meeting, Friday, June 3 1st , 2007</vt:lpstr>
      <vt:lpstr>KBS annual business meeting, Friday, June 3 1st , 2007</vt:lpstr>
    </vt:vector>
  </TitlesOfParts>
  <Company>Centre for Addictions Research of BC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KBS annual business meeting, Friday, June 3 1st , 2007</dc:title>
  <dc:creator>Scott Macdonald</dc:creator>
  <cp:lastModifiedBy>Florian Labhart</cp:lastModifiedBy>
  <cp:revision>2</cp:revision>
  <cp:lastPrinted>2014-12-17T13:43:00Z</cp:lastPrinted>
  <dcterms:created xsi:type="dcterms:W3CDTF">2016-01-28T07:18:00Z</dcterms:created>
  <dcterms:modified xsi:type="dcterms:W3CDTF">2016-01-28T07:18:00Z</dcterms:modified>
</cp:coreProperties>
</file>